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22" w:rsidRDefault="00B84322" w:rsidP="005B0057">
      <w:pPr>
        <w:pStyle w:val="Default"/>
      </w:pPr>
    </w:p>
    <w:p w:rsidR="00B84322" w:rsidRPr="00291445" w:rsidRDefault="00B84322" w:rsidP="005B0057">
      <w:pPr>
        <w:rPr>
          <w:rFonts w:ascii="Book Antiqua" w:hAnsi="Book Antiqua"/>
          <w:b/>
          <w:i/>
          <w:noProof/>
          <w:sz w:val="72"/>
          <w:szCs w:val="72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style="position:absolute;margin-left:0;margin-top:0;width:137.8pt;height:137.8pt;z-index:251658240;visibility:visible;mso-position-horizontal:left;mso-position-vertical:top">
            <v:imagedata r:id="rId5" o:title=""/>
            <w10:wrap type="square"/>
          </v:shape>
        </w:pict>
      </w:r>
      <w:r>
        <w:rPr>
          <w:rFonts w:ascii="Book Antiqua" w:hAnsi="Book Antiqua"/>
          <w:b/>
          <w:i/>
          <w:noProof/>
          <w:sz w:val="72"/>
          <w:szCs w:val="72"/>
          <w:lang w:eastAsia="cs-CZ"/>
        </w:rPr>
        <w:t xml:space="preserve">     </w:t>
      </w:r>
      <w:r w:rsidRPr="00291445">
        <w:rPr>
          <w:rFonts w:ascii="Book Antiqua" w:hAnsi="Book Antiqua"/>
          <w:b/>
          <w:i/>
          <w:noProof/>
          <w:sz w:val="72"/>
          <w:szCs w:val="72"/>
          <w:lang w:eastAsia="cs-CZ"/>
        </w:rPr>
        <w:t xml:space="preserve">Zápis </w:t>
      </w:r>
    </w:p>
    <w:p w:rsidR="00B84322" w:rsidRDefault="00B84322" w:rsidP="005B0057">
      <w:pPr>
        <w:rPr>
          <w:rFonts w:ascii="Book Antiqua" w:hAnsi="Book Antiqua"/>
          <w:b/>
          <w:i/>
          <w:noProof/>
          <w:sz w:val="96"/>
          <w:szCs w:val="96"/>
          <w:lang w:eastAsia="cs-CZ"/>
        </w:rPr>
      </w:pPr>
      <w:r>
        <w:rPr>
          <w:rFonts w:ascii="Book Antiqua" w:hAnsi="Book Antiqua"/>
          <w:b/>
          <w:i/>
          <w:noProof/>
          <w:sz w:val="72"/>
          <w:szCs w:val="72"/>
          <w:lang w:eastAsia="cs-CZ"/>
        </w:rPr>
        <w:t xml:space="preserve">     </w:t>
      </w:r>
      <w:r w:rsidRPr="00291445">
        <w:rPr>
          <w:rFonts w:ascii="Book Antiqua" w:hAnsi="Book Antiqua"/>
          <w:b/>
          <w:i/>
          <w:noProof/>
          <w:sz w:val="72"/>
          <w:szCs w:val="72"/>
          <w:lang w:eastAsia="cs-CZ"/>
        </w:rPr>
        <w:t>do MŠ Březová</w:t>
      </w:r>
    </w:p>
    <w:p w:rsidR="00B84322" w:rsidRPr="00291445" w:rsidRDefault="00B84322" w:rsidP="00584253">
      <w:pPr>
        <w:rPr>
          <w:rFonts w:ascii="Book Antiqua" w:hAnsi="Book Antiqua"/>
          <w:b/>
          <w:i/>
          <w:noProof/>
          <w:sz w:val="96"/>
          <w:szCs w:val="96"/>
          <w:lang w:eastAsia="cs-CZ"/>
        </w:rPr>
      </w:pPr>
      <w:r>
        <w:t>/Školský zákon č.561/2004 Sb., zákon č.472/2011 Sb., Vyhláška              MŠMT č.14/2005 Sb., zákon č.500/2004 Sb./</w:t>
      </w:r>
    </w:p>
    <w:p w:rsidR="00B84322" w:rsidRDefault="00B84322" w:rsidP="00584253">
      <w:pPr>
        <w:pStyle w:val="Default"/>
      </w:pPr>
    </w:p>
    <w:p w:rsidR="00B84322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B84322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 xml:space="preserve">MŠ Březová vyhlašuje </w:t>
      </w:r>
      <w:r w:rsidRPr="00596043">
        <w:rPr>
          <w:rFonts w:ascii="Arial" w:hAnsi="Arial" w:cs="Arial"/>
          <w:bCs/>
          <w:sz w:val="22"/>
          <w:szCs w:val="22"/>
        </w:rPr>
        <w:t xml:space="preserve">zápis k předškolnímu vzdělávání do naší Mateřské školy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1.9.2017</w:t>
      </w:r>
      <w:r w:rsidRPr="00596043">
        <w:rPr>
          <w:rFonts w:ascii="Arial" w:hAnsi="Arial" w:cs="Arial"/>
          <w:bCs/>
          <w:sz w:val="22"/>
          <w:szCs w:val="22"/>
        </w:rPr>
        <w:t xml:space="preserve">.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596043">
        <w:rPr>
          <w:rFonts w:ascii="Arial" w:hAnsi="Arial" w:cs="Arial"/>
          <w:b/>
          <w:bCs/>
          <w:i/>
          <w:sz w:val="22"/>
          <w:szCs w:val="22"/>
        </w:rPr>
        <w:t>Tento zápis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se bude konat dne 11.</w:t>
      </w:r>
      <w:r w:rsidRPr="00596043">
        <w:rPr>
          <w:rFonts w:ascii="Arial" w:hAnsi="Arial" w:cs="Arial"/>
          <w:b/>
          <w:bCs/>
          <w:i/>
          <w:sz w:val="22"/>
          <w:szCs w:val="22"/>
        </w:rPr>
        <w:t xml:space="preserve"> 5. 2015 v budově mateřské školy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596043">
        <w:rPr>
          <w:rFonts w:ascii="Arial" w:hAnsi="Arial" w:cs="Arial"/>
          <w:b/>
          <w:bCs/>
          <w:i/>
          <w:sz w:val="22"/>
          <w:szCs w:val="22"/>
        </w:rPr>
        <w:t>v době od 14.30 - 17.00 (po telefonické dohodě i déle)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zápisu si prosím, přineste</w:t>
      </w:r>
      <w:r w:rsidRPr="00596043">
        <w:rPr>
          <w:rFonts w:ascii="Arial" w:hAnsi="Arial" w:cs="Arial"/>
          <w:bCs/>
          <w:sz w:val="22"/>
          <w:szCs w:val="22"/>
        </w:rPr>
        <w:t xml:space="preserve"> vyplněné žádosti k předškolnímu vzdělávání a potvrzení od lékaře, které si můžete předem vyzvednout u ředitelky mateřské školy, případně stáhnout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bCs/>
          <w:sz w:val="22"/>
          <w:szCs w:val="22"/>
        </w:rPr>
        <w:t xml:space="preserve">z webových stránek školy. Vyplněnou žádost můžete přinést i kdykoli před tímto dnem.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 xml:space="preserve">Předškolní vzdělávání se organizuje zpravidla pro děti ve věku od tří do šesti let.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 xml:space="preserve">O přijetí dítěte k předškolnímu vzdělávání rozhoduje ředitelka školy v souladu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 xml:space="preserve">se školským zákonem. Pokud počet žádostí o předškolní vzdělávání převýší počet volných míst, budou ve spolupráci se zřizovatelem školy stanovena kritéria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 xml:space="preserve">pro přijímání dětí. </w:t>
      </w: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B84322" w:rsidRPr="00596043" w:rsidRDefault="00B84322" w:rsidP="0063309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>Na co se můžete v naší mateřské škole těšit?</w:t>
      </w:r>
    </w:p>
    <w:p w:rsidR="00B84322" w:rsidRPr="00596043" w:rsidRDefault="00B84322" w:rsidP="0063309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>Jsme nově zrekonstruovaná jednotřídka rodinného typu uprostřed krásné přírody</w:t>
      </w:r>
      <w:r>
        <w:rPr>
          <w:rFonts w:ascii="Arial" w:hAnsi="Arial" w:cs="Arial"/>
          <w:sz w:val="22"/>
          <w:szCs w:val="22"/>
        </w:rPr>
        <w:t>.</w:t>
      </w:r>
    </w:p>
    <w:p w:rsidR="00B84322" w:rsidRPr="00596043" w:rsidRDefault="00B84322" w:rsidP="0063309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>Do vzdělávací činnosti (pro všechny děti) pr</w:t>
      </w:r>
      <w:r>
        <w:rPr>
          <w:rFonts w:ascii="Arial" w:hAnsi="Arial" w:cs="Arial"/>
          <w:sz w:val="22"/>
          <w:szCs w:val="22"/>
        </w:rPr>
        <w:t xml:space="preserve">avidelně zařazujeme </w:t>
      </w:r>
      <w:r w:rsidRPr="00596043">
        <w:rPr>
          <w:rFonts w:ascii="Arial" w:hAnsi="Arial" w:cs="Arial"/>
          <w:sz w:val="22"/>
          <w:szCs w:val="22"/>
        </w:rPr>
        <w:t xml:space="preserve"> logopedickou prevenci a hravou angličtinku. </w:t>
      </w:r>
    </w:p>
    <w:p w:rsidR="00B84322" w:rsidRDefault="00B84322" w:rsidP="0063309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96043">
        <w:rPr>
          <w:rFonts w:ascii="Arial" w:hAnsi="Arial" w:cs="Arial"/>
          <w:sz w:val="22"/>
          <w:szCs w:val="22"/>
        </w:rPr>
        <w:t>Nejdůležitější je pro nás</w:t>
      </w:r>
      <w:bookmarkStart w:id="0" w:name="_GoBack"/>
      <w:bookmarkEnd w:id="0"/>
      <w:r w:rsidRPr="00596043">
        <w:rPr>
          <w:rFonts w:ascii="Arial" w:hAnsi="Arial" w:cs="Arial"/>
          <w:sz w:val="22"/>
          <w:szCs w:val="22"/>
        </w:rPr>
        <w:t xml:space="preserve"> spokojenost dětí. Děti chápeme jako jedinečnou a neopakovatelnou osobnost, která má již v tomto věku právo být sama sebou a právě jako taková má být akceptována. </w:t>
      </w:r>
    </w:p>
    <w:p w:rsidR="00B84322" w:rsidRDefault="00B84322" w:rsidP="00584253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84322" w:rsidRDefault="00B84322" w:rsidP="00584253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 Bc. Zuzana Kljapová, -ředitelka školy- tel.: 737709387</w:t>
      </w:r>
    </w:p>
    <w:p w:rsidR="00B84322" w:rsidRDefault="00B84322" w:rsidP="00584253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2A2E65">
          <w:rPr>
            <w:rStyle w:val="Hyperlink"/>
            <w:rFonts w:ascii="Arial" w:hAnsi="Arial" w:cs="Arial"/>
            <w:sz w:val="22"/>
            <w:szCs w:val="22"/>
          </w:rPr>
          <w:t>ms-brezova@seznam.cz</w:t>
        </w:r>
      </w:hyperlink>
    </w:p>
    <w:p w:rsidR="00B84322" w:rsidRPr="00596043" w:rsidRDefault="00B84322" w:rsidP="00584253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WWW: </w:t>
      </w:r>
      <w:hyperlink r:id="rId7" w:history="1">
        <w:r w:rsidRPr="002A2E65">
          <w:rPr>
            <w:rStyle w:val="Hyperlink"/>
            <w:rFonts w:ascii="Arial" w:hAnsi="Arial" w:cs="Arial"/>
            <w:sz w:val="22"/>
            <w:szCs w:val="22"/>
          </w:rPr>
          <w:t>www.ms-brezova.estranky.cz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B84322" w:rsidRPr="00596043" w:rsidSect="0037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4F6"/>
    <w:multiLevelType w:val="hybridMultilevel"/>
    <w:tmpl w:val="16DC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057"/>
    <w:rsid w:val="0016290D"/>
    <w:rsid w:val="00291445"/>
    <w:rsid w:val="002A2E65"/>
    <w:rsid w:val="00347619"/>
    <w:rsid w:val="00371472"/>
    <w:rsid w:val="00544F1A"/>
    <w:rsid w:val="00584253"/>
    <w:rsid w:val="00596043"/>
    <w:rsid w:val="005B0057"/>
    <w:rsid w:val="006329C3"/>
    <w:rsid w:val="00633094"/>
    <w:rsid w:val="00834752"/>
    <w:rsid w:val="009A5502"/>
    <w:rsid w:val="00B8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B00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0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8425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-brezova.estr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brez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233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Zápis </dc:title>
  <dc:subject/>
  <dc:creator>Marika</dc:creator>
  <cp:keywords/>
  <dc:description/>
  <cp:lastModifiedBy>Obec Březová</cp:lastModifiedBy>
  <cp:revision>2</cp:revision>
  <cp:lastPrinted>2017-04-19T07:11:00Z</cp:lastPrinted>
  <dcterms:created xsi:type="dcterms:W3CDTF">2017-04-19T07:11:00Z</dcterms:created>
  <dcterms:modified xsi:type="dcterms:W3CDTF">2017-04-19T07:11:00Z</dcterms:modified>
</cp:coreProperties>
</file>